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BE" w:rsidRPr="002761BD" w:rsidRDefault="002761BD">
      <w:pPr>
        <w:pStyle w:val="Title"/>
        <w:rPr>
          <w:rFonts w:ascii="Archistico" w:hAnsi="Archistico"/>
        </w:rPr>
      </w:pPr>
      <w:r>
        <w:rPr>
          <w:rFonts w:ascii="Archistico" w:hAnsi="Archistico"/>
        </w:rPr>
        <w:t>Resources</w:t>
      </w:r>
    </w:p>
    <w:p w:rsidR="002761BD" w:rsidRDefault="002761BD">
      <w:pPr>
        <w:pStyle w:val="Heading1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>Book Innovation &amp; Integration</w:t>
      </w:r>
    </w:p>
    <w:p w:rsidR="000979BE" w:rsidRPr="002761BD" w:rsidRDefault="002761BD" w:rsidP="002761BD">
      <w:pPr>
        <w:pStyle w:val="Heading1"/>
        <w:ind w:left="720"/>
        <w:rPr>
          <w:rFonts w:ascii="a song for jennifer" w:hAnsi="a song for jennifer"/>
          <w:color w:val="002060"/>
        </w:rPr>
      </w:pPr>
      <w:proofErr w:type="spellStart"/>
      <w:r w:rsidRPr="002761BD">
        <w:rPr>
          <w:rFonts w:ascii="a song for jennifer" w:hAnsi="a song for jennifer"/>
          <w:color w:val="002060"/>
        </w:rPr>
        <w:t>Booktalks</w:t>
      </w:r>
      <w:proofErr w:type="spellEnd"/>
      <w:r w:rsidRPr="002761BD">
        <w:rPr>
          <w:rFonts w:ascii="a song for jennifer" w:hAnsi="a song for jennifer"/>
          <w:color w:val="002060"/>
        </w:rPr>
        <w:t xml:space="preserve"> &amp; Book Tastings</w:t>
      </w:r>
    </w:p>
    <w:p w:rsidR="000979BE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proofErr w:type="spellStart"/>
      <w:r w:rsidRPr="00CA5D43">
        <w:rPr>
          <w:rFonts w:ascii="a song for jennifer" w:hAnsi="a song for jennifer"/>
          <w:sz w:val="20"/>
        </w:rPr>
        <w:t>Youtube</w:t>
      </w:r>
      <w:proofErr w:type="spellEnd"/>
      <w:r w:rsidRPr="00CA5D43">
        <w:rPr>
          <w:rFonts w:ascii="a song for jennifer" w:hAnsi="a song for jennifer"/>
          <w:sz w:val="20"/>
        </w:rPr>
        <w:t xml:space="preserve"> for book trailers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Edelweiss and </w:t>
      </w:r>
      <w:proofErr w:type="spellStart"/>
      <w:r>
        <w:rPr>
          <w:rFonts w:ascii="a song for jennifer" w:hAnsi="a song for jennifer"/>
          <w:sz w:val="20"/>
        </w:rPr>
        <w:t>Netgalley</w:t>
      </w:r>
      <w:proofErr w:type="spellEnd"/>
      <w:r>
        <w:rPr>
          <w:rFonts w:ascii="a song for jennifer" w:hAnsi="a song for jennifer"/>
          <w:sz w:val="20"/>
        </w:rPr>
        <w:t xml:space="preserve"> for digital galleys/ARCs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Infographics </w:t>
      </w:r>
    </w:p>
    <w:p w:rsidR="00290547" w:rsidRPr="000D250C" w:rsidRDefault="00290547" w:rsidP="000D250C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Blogs</w:t>
      </w:r>
      <w:r w:rsidR="000D250C">
        <w:rPr>
          <w:rFonts w:ascii="a song for jennifer" w:hAnsi="a song for jennifer"/>
          <w:sz w:val="20"/>
        </w:rPr>
        <w:t xml:space="preserve">, </w:t>
      </w:r>
      <w:proofErr w:type="spellStart"/>
      <w:r w:rsidR="000D250C">
        <w:rPr>
          <w:rFonts w:ascii="a song for jennifer" w:hAnsi="a song for jennifer"/>
          <w:sz w:val="20"/>
        </w:rPr>
        <w:t>l</w:t>
      </w:r>
      <w:r w:rsidRPr="000D250C">
        <w:rPr>
          <w:rFonts w:ascii="a song for jennifer" w:hAnsi="a song for jennifer"/>
          <w:sz w:val="20"/>
        </w:rPr>
        <w:t>istservs</w:t>
      </w:r>
      <w:proofErr w:type="spellEnd"/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Children</w:t>
      </w:r>
      <w:r w:rsidR="000D250C">
        <w:rPr>
          <w:rFonts w:ascii="a song for jennifer" w:hAnsi="a song for jennifer"/>
          <w:sz w:val="20"/>
        </w:rPr>
        <w:t>’</w:t>
      </w:r>
      <w:r>
        <w:rPr>
          <w:rFonts w:ascii="a song for jennifer" w:hAnsi="a song for jennifer"/>
          <w:sz w:val="20"/>
        </w:rPr>
        <w:t>s and Young Adult Book Groups through BOCES, Teacher Center, Model Schools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Webinars from SLJ LJ VOYA Booklist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Reviews and Be Reviewer Yourself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Student Advisory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Twitter Chats @Size in YA, #YA book love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Subscriptions </w:t>
      </w:r>
    </w:p>
    <w:p w:rsidR="00290547" w:rsidRPr="00CA5D43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Cool Tools </w:t>
      </w:r>
    </w:p>
    <w:p w:rsidR="002761BD" w:rsidRPr="002761BD" w:rsidRDefault="002761BD" w:rsidP="002761BD">
      <w:pPr>
        <w:pStyle w:val="Heading1"/>
        <w:ind w:left="720"/>
        <w:rPr>
          <w:rFonts w:ascii="a song for jennifer" w:hAnsi="a song for jennifer"/>
          <w:color w:val="002060"/>
        </w:rPr>
      </w:pPr>
      <w:r w:rsidRPr="002761BD">
        <w:rPr>
          <w:rFonts w:ascii="a song for jennifer" w:hAnsi="a song for jennifer"/>
          <w:color w:val="002060"/>
        </w:rPr>
        <w:lastRenderedPageBreak/>
        <w:t>Connecting the Community, Arts &amp; Library</w:t>
      </w:r>
    </w:p>
    <w:p w:rsidR="002761BD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 w:rsidRPr="00CA5D43">
        <w:rPr>
          <w:rFonts w:ascii="a song for jennifer" w:hAnsi="a song for jennifer"/>
          <w:sz w:val="20"/>
        </w:rPr>
        <w:t>Local or your neighborhood public libraries programs and events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Blogs</w:t>
      </w:r>
      <w:r w:rsidR="000D250C">
        <w:rPr>
          <w:rFonts w:ascii="a song for jennifer" w:hAnsi="a song for jennifer"/>
          <w:sz w:val="20"/>
        </w:rPr>
        <w:t xml:space="preserve">, </w:t>
      </w:r>
      <w:proofErr w:type="spellStart"/>
      <w:r w:rsidR="000D250C">
        <w:rPr>
          <w:rFonts w:ascii="a song for jennifer" w:hAnsi="a song for jennifer"/>
          <w:sz w:val="20"/>
        </w:rPr>
        <w:t>listservs</w:t>
      </w:r>
      <w:proofErr w:type="spellEnd"/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Subscriptions </w:t>
      </w:r>
    </w:p>
    <w:p w:rsidR="00290547" w:rsidRDefault="000D250C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Pinterest, Twitter, Tumblr, Instagram, Vine</w:t>
      </w:r>
    </w:p>
    <w:p w:rsidR="000D250C" w:rsidRDefault="000D250C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Newspaper </w:t>
      </w:r>
    </w:p>
    <w:p w:rsidR="000D250C" w:rsidRPr="00CA5D43" w:rsidRDefault="000D250C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Facebook groups like NYLA/SSL or LMNET</w:t>
      </w:r>
    </w:p>
    <w:p w:rsidR="002761BD" w:rsidRPr="002761BD" w:rsidRDefault="002761BD" w:rsidP="002761BD">
      <w:pPr>
        <w:pStyle w:val="Heading1"/>
        <w:ind w:left="720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>Skype</w:t>
      </w:r>
      <w:r w:rsidR="001A389F">
        <w:rPr>
          <w:rFonts w:ascii="a song for jennifer" w:hAnsi="a song for jennifer"/>
          <w:color w:val="002060"/>
        </w:rPr>
        <w:t xml:space="preserve"> &amp; In-Person Author</w:t>
      </w:r>
      <w:r>
        <w:rPr>
          <w:rFonts w:ascii="a song for jennifer" w:hAnsi="a song for jennifer"/>
          <w:color w:val="002060"/>
        </w:rPr>
        <w:t xml:space="preserve"> Visits</w:t>
      </w:r>
    </w:p>
    <w:p w:rsidR="00CA5D43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Skype Visits </w:t>
      </w:r>
      <w:hyperlink r:id="rId7" w:history="1">
        <w:r w:rsidRPr="00CC3729">
          <w:rPr>
            <w:rStyle w:val="Hyperlink"/>
            <w:rFonts w:ascii="a song for jennifer" w:hAnsi="a song for jennifer"/>
            <w:sz w:val="20"/>
          </w:rPr>
          <w:t>http://www.katemessner.com/authors-who-skype-with-classes-book-clubs-for-free/</w:t>
        </w:r>
      </w:hyperlink>
      <w:r>
        <w:rPr>
          <w:rFonts w:ascii="a song for jennifer" w:hAnsi="a song for jennifer"/>
          <w:sz w:val="20"/>
        </w:rPr>
        <w:t xml:space="preserve"> </w:t>
      </w:r>
    </w:p>
    <w:p w:rsidR="00CA5D43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Publisher websites </w:t>
      </w:r>
    </w:p>
    <w:p w:rsidR="00290547" w:rsidRDefault="00290547" w:rsidP="000D250C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Blogs</w:t>
      </w:r>
      <w:r w:rsidR="000D250C">
        <w:rPr>
          <w:rFonts w:ascii="a song for jennifer" w:hAnsi="a song for jennifer"/>
          <w:sz w:val="20"/>
        </w:rPr>
        <w:t xml:space="preserve">, </w:t>
      </w:r>
      <w:proofErr w:type="spellStart"/>
      <w:r w:rsidR="000D250C">
        <w:rPr>
          <w:rFonts w:ascii="a song for jennifer" w:hAnsi="a song for jennifer"/>
          <w:sz w:val="20"/>
        </w:rPr>
        <w:t>l</w:t>
      </w:r>
      <w:r w:rsidRPr="000D250C">
        <w:rPr>
          <w:rFonts w:ascii="a song for jennifer" w:hAnsi="a song for jennifer"/>
          <w:sz w:val="20"/>
        </w:rPr>
        <w:t>istservs</w:t>
      </w:r>
      <w:proofErr w:type="spellEnd"/>
    </w:p>
    <w:p w:rsidR="000D250C" w:rsidRPr="000D250C" w:rsidRDefault="000D250C" w:rsidP="000D250C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Follow authors on social media </w:t>
      </w:r>
    </w:p>
    <w:p w:rsidR="002761BD" w:rsidRPr="002761BD" w:rsidRDefault="002761BD" w:rsidP="002761BD">
      <w:pPr>
        <w:pStyle w:val="Heading1"/>
        <w:ind w:left="720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>Displays &amp; Events</w:t>
      </w:r>
    </w:p>
    <w:p w:rsidR="00CA5D43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Pinterest / Library Beg Borrow &amp; Steal</w:t>
      </w:r>
    </w:p>
    <w:p w:rsidR="00CA5D43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American Library Association</w:t>
      </w:r>
    </w:p>
    <w:p w:rsidR="00290547" w:rsidRPr="000D250C" w:rsidRDefault="00290547" w:rsidP="000D250C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Blogs</w:t>
      </w:r>
      <w:r w:rsidR="000D250C">
        <w:rPr>
          <w:rFonts w:ascii="a song for jennifer" w:hAnsi="a song for jennifer"/>
          <w:sz w:val="20"/>
        </w:rPr>
        <w:t xml:space="preserve">, </w:t>
      </w:r>
      <w:proofErr w:type="spellStart"/>
      <w:r w:rsidR="000D250C">
        <w:rPr>
          <w:rFonts w:ascii="a song for jennifer" w:hAnsi="a song for jennifer"/>
          <w:sz w:val="20"/>
        </w:rPr>
        <w:t>l</w:t>
      </w:r>
      <w:r w:rsidRPr="000D250C">
        <w:rPr>
          <w:rFonts w:ascii="a song for jennifer" w:hAnsi="a song for jennifer"/>
          <w:sz w:val="20"/>
        </w:rPr>
        <w:t>istservs</w:t>
      </w:r>
      <w:proofErr w:type="spellEnd"/>
      <w:r w:rsidRPr="000D250C">
        <w:rPr>
          <w:rFonts w:ascii="a song for jennifer" w:hAnsi="a song for jennifer"/>
          <w:sz w:val="20"/>
        </w:rPr>
        <w:t xml:space="preserve">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Professional writing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Cool Tools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Teacher Center </w:t>
      </w:r>
    </w:p>
    <w:p w:rsidR="00290547" w:rsidRPr="00CA5D43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Model Schools </w:t>
      </w:r>
    </w:p>
    <w:p w:rsidR="002761BD" w:rsidRDefault="002761BD" w:rsidP="002761BD">
      <w:pPr>
        <w:pStyle w:val="Heading1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>Book Groups</w:t>
      </w:r>
    </w:p>
    <w:p w:rsidR="002761BD" w:rsidRPr="002761BD" w:rsidRDefault="002761BD" w:rsidP="002761BD">
      <w:pPr>
        <w:pStyle w:val="Heading1"/>
        <w:ind w:firstLine="720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 xml:space="preserve">Professional </w:t>
      </w:r>
    </w:p>
    <w:p w:rsidR="00CA5D43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Titles list</w:t>
      </w:r>
      <w:r w:rsidR="000D250C">
        <w:rPr>
          <w:rFonts w:ascii="a song for jennifer" w:hAnsi="a song for jennifer"/>
          <w:sz w:val="20"/>
        </w:rPr>
        <w:t xml:space="preserve"> via book vendors </w:t>
      </w:r>
    </w:p>
    <w:p w:rsidR="000D250C" w:rsidRDefault="000D250C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Conference presenter suggestions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TED talks </w:t>
      </w:r>
    </w:p>
    <w:p w:rsidR="00290547" w:rsidRPr="00CA5D43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Use Professional books you want to read as motivation to run one for others </w:t>
      </w:r>
    </w:p>
    <w:p w:rsidR="002761BD" w:rsidRPr="002761BD" w:rsidRDefault="002761BD" w:rsidP="002761BD">
      <w:pPr>
        <w:pStyle w:val="Heading1"/>
        <w:ind w:firstLine="720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 xml:space="preserve">Student </w:t>
      </w:r>
    </w:p>
    <w:p w:rsidR="00CA5D43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Articles from professional magazines</w:t>
      </w:r>
    </w:p>
    <w:p w:rsidR="000D250C" w:rsidRPr="00CA5D43" w:rsidRDefault="000D250C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Community makeup and current issues </w:t>
      </w:r>
    </w:p>
    <w:p w:rsidR="002761BD" w:rsidRPr="002761BD" w:rsidRDefault="002761BD" w:rsidP="002761BD">
      <w:pPr>
        <w:pStyle w:val="Heading1"/>
        <w:ind w:firstLine="720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 xml:space="preserve">Personal  </w:t>
      </w:r>
    </w:p>
    <w:p w:rsidR="00CA5D43" w:rsidRDefault="00CA5D43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Start one by asking around </w:t>
      </w:r>
    </w:p>
    <w:p w:rsidR="00290547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lastRenderedPageBreak/>
        <w:t xml:space="preserve">Online </w:t>
      </w:r>
    </w:p>
    <w:p w:rsidR="00290547" w:rsidRPr="00CA5D43" w:rsidRDefault="00290547" w:rsidP="00CA5D43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Public library </w:t>
      </w:r>
    </w:p>
    <w:p w:rsidR="002761BD" w:rsidRDefault="002761BD" w:rsidP="002761BD">
      <w:pPr>
        <w:pStyle w:val="Heading1"/>
        <w:rPr>
          <w:rFonts w:ascii="a song for jennifer" w:hAnsi="a song for jennifer"/>
          <w:color w:val="002060"/>
        </w:rPr>
      </w:pPr>
      <w:r>
        <w:rPr>
          <w:rFonts w:ascii="a song for jennifer" w:hAnsi="a song for jennifer"/>
          <w:color w:val="002060"/>
        </w:rPr>
        <w:t xml:space="preserve">Action Planning </w:t>
      </w:r>
    </w:p>
    <w:p w:rsidR="0013736F" w:rsidRDefault="0013736F" w:rsidP="0013736F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>Schedule on digital or print calendar</w:t>
      </w:r>
    </w:p>
    <w:p w:rsidR="0013736F" w:rsidRDefault="0013736F" w:rsidP="0013736F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Infographic or other graphic to post somewhere </w:t>
      </w:r>
    </w:p>
    <w:p w:rsidR="0013736F" w:rsidRDefault="0013736F" w:rsidP="0013736F">
      <w:pPr>
        <w:pStyle w:val="ListParagraph"/>
        <w:numPr>
          <w:ilvl w:val="0"/>
          <w:numId w:val="3"/>
        </w:numPr>
        <w:rPr>
          <w:rFonts w:ascii="a song for jennifer" w:hAnsi="a song for jennifer"/>
          <w:sz w:val="20"/>
        </w:rPr>
      </w:pPr>
      <w:r>
        <w:rPr>
          <w:rFonts w:ascii="a song for jennifer" w:hAnsi="a song for jennifer"/>
          <w:sz w:val="20"/>
        </w:rPr>
        <w:t xml:space="preserve">Reporting out to administration </w:t>
      </w:r>
    </w:p>
    <w:p w:rsidR="002761BD" w:rsidRDefault="002761BD" w:rsidP="002761BD"/>
    <w:p w:rsidR="002761BD" w:rsidRDefault="002761BD" w:rsidP="002761BD">
      <w:pPr>
        <w:ind w:left="720"/>
      </w:pPr>
      <w:bookmarkStart w:id="0" w:name="_GoBack"/>
      <w:bookmarkEnd w:id="0"/>
    </w:p>
    <w:p w:rsidR="002761BD" w:rsidRDefault="002761BD" w:rsidP="002761BD">
      <w:pPr>
        <w:ind w:left="720"/>
      </w:pPr>
    </w:p>
    <w:p w:rsidR="002761BD" w:rsidRDefault="0013736F" w:rsidP="002761BD">
      <w:r>
        <w:t xml:space="preserve">Pocket for saving articles ideas that bolster thoughts, action, ideas, </w:t>
      </w:r>
      <w:proofErr w:type="gramStart"/>
      <w:r>
        <w:t>resources</w:t>
      </w:r>
      <w:proofErr w:type="gramEnd"/>
    </w:p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2761BD"/>
    <w:p w:rsidR="00BD0358" w:rsidRDefault="00BD0358" w:rsidP="00BD0358">
      <w:pPr>
        <w:jc w:val="right"/>
      </w:pPr>
      <w:r>
        <w:t xml:space="preserve">Compiled by A. Abdul </w:t>
      </w:r>
      <w:r w:rsidR="000D250C">
        <w:t>●</w:t>
      </w:r>
      <w:r>
        <w:t xml:space="preserve"> 6/2015</w:t>
      </w:r>
    </w:p>
    <w:sectPr w:rsidR="00BD0358" w:rsidSect="00BD0358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chistico">
    <w:panose1 w:val="02040802050405020203"/>
    <w:charset w:val="00"/>
    <w:family w:val="roman"/>
    <w:pitch w:val="variable"/>
    <w:sig w:usb0="00000003" w:usb1="00000000" w:usb2="00000000" w:usb3="00000000" w:csb0="00000001" w:csb1="00000000"/>
  </w:font>
  <w:font w:name="a song for jennifer">
    <w:panose1 w:val="00000000000000000000"/>
    <w:charset w:val="00"/>
    <w:family w:val="auto"/>
    <w:pitch w:val="variable"/>
    <w:sig w:usb0="800000AF" w:usb1="4000004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B1E"/>
    <w:multiLevelType w:val="hybridMultilevel"/>
    <w:tmpl w:val="FBC8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BD"/>
    <w:rsid w:val="000979BE"/>
    <w:rsid w:val="000D250C"/>
    <w:rsid w:val="0013736F"/>
    <w:rsid w:val="001A389F"/>
    <w:rsid w:val="00252062"/>
    <w:rsid w:val="002761BD"/>
    <w:rsid w:val="00290547"/>
    <w:rsid w:val="00BD0358"/>
    <w:rsid w:val="00CA5D43"/>
    <w:rsid w:val="00F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72E08-6ADC-44F1-82EA-6ABDA430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katemessner.com/authors-who-skype-with-classes-book-clubs-for-fr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9DB47-5F1F-4EDB-BF6F-4D368C33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keywords/>
  <cp:lastModifiedBy>Alicia</cp:lastModifiedBy>
  <cp:revision>2</cp:revision>
  <dcterms:created xsi:type="dcterms:W3CDTF">2015-06-06T10:27:00Z</dcterms:created>
  <dcterms:modified xsi:type="dcterms:W3CDTF">2015-06-06T10:27:00Z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